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A6" w:rsidRDefault="00AB08A6" w:rsidP="00AD3023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557A6D">
        <w:rPr>
          <w:b/>
          <w:bCs/>
          <w:sz w:val="36"/>
          <w:szCs w:val="36"/>
          <w:u w:val="single"/>
        </w:rPr>
        <w:t>Puchar Prezesa Kalinowe Pola GC</w:t>
      </w:r>
    </w:p>
    <w:p w:rsidR="00AB08A6" w:rsidRPr="00FA4DE5" w:rsidRDefault="00AB08A6" w:rsidP="00AD3023">
      <w:pPr>
        <w:jc w:val="center"/>
        <w:outlineLvl w:val="0"/>
        <w:rPr>
          <w:b/>
          <w:bCs/>
          <w:sz w:val="36"/>
          <w:szCs w:val="36"/>
        </w:rPr>
      </w:pPr>
      <w:r w:rsidRPr="00FA4DE5">
        <w:rPr>
          <w:b/>
          <w:bCs/>
          <w:sz w:val="36"/>
          <w:szCs w:val="36"/>
        </w:rPr>
        <w:t>oraz</w:t>
      </w:r>
    </w:p>
    <w:p w:rsidR="00AB08A6" w:rsidRDefault="00AB08A6" w:rsidP="00AD3023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Mistrzostwa Klubu Royal Wilanów</w:t>
      </w:r>
    </w:p>
    <w:p w:rsidR="00AB08A6" w:rsidRPr="00557A6D" w:rsidRDefault="00AB08A6" w:rsidP="00AD3023">
      <w:pPr>
        <w:jc w:val="center"/>
        <w:outlineLvl w:val="0"/>
        <w:rPr>
          <w:b/>
          <w:bCs/>
          <w:sz w:val="36"/>
          <w:szCs w:val="36"/>
          <w:u w:val="single"/>
        </w:rPr>
      </w:pPr>
    </w:p>
    <w:p w:rsidR="00AB08A6" w:rsidRDefault="00AB08A6" w:rsidP="00AD3023"/>
    <w:p w:rsidR="00AB08A6" w:rsidRPr="00D3611A" w:rsidRDefault="00AB08A6" w:rsidP="00AD302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HARMONOGRAM:</w:t>
      </w:r>
    </w:p>
    <w:p w:rsidR="00AB08A6" w:rsidRDefault="00AB08A6" w:rsidP="00AD3023"/>
    <w:p w:rsidR="00AB08A6" w:rsidRDefault="00AB08A6" w:rsidP="00AD3023">
      <w:pPr>
        <w:outlineLvl w:val="0"/>
      </w:pPr>
      <w:r>
        <w:t>Termin: 8 września 2012 r.</w:t>
      </w:r>
    </w:p>
    <w:p w:rsidR="00AB08A6" w:rsidRDefault="00AB08A6" w:rsidP="00AD3023">
      <w:r>
        <w:t>Start Turnieju.</w:t>
      </w:r>
    </w:p>
    <w:p w:rsidR="00AB08A6" w:rsidRDefault="00AB08A6" w:rsidP="00AD3023"/>
    <w:p w:rsidR="00AB08A6" w:rsidRDefault="00AB08A6" w:rsidP="00AD3023">
      <w:r>
        <w:t>09.00 - 10.00  Grupy 4 osobowe co 10 minut z 1 Tee</w:t>
      </w:r>
    </w:p>
    <w:p w:rsidR="00AB08A6" w:rsidRDefault="00AB08A6" w:rsidP="00AD3023">
      <w:r>
        <w:t>10.00 - 11.30  Grupy 4 osobowe co 10 minut z 1 Tee ( Członkowie klubu Royal Wilanów )</w:t>
      </w:r>
    </w:p>
    <w:p w:rsidR="00AB08A6" w:rsidRDefault="00AB08A6" w:rsidP="006C6132">
      <w:r>
        <w:t>09.00 - 11.00  Grupy 4 osobowe co 10 minut z 10 Tee</w:t>
      </w:r>
    </w:p>
    <w:p w:rsidR="00AB08A6" w:rsidRDefault="00AB08A6" w:rsidP="00AD3023"/>
    <w:p w:rsidR="00AB08A6" w:rsidRDefault="00AB08A6" w:rsidP="00AD3023"/>
    <w:p w:rsidR="00AB08A6" w:rsidRDefault="00AB08A6" w:rsidP="00AD3023">
      <w:r>
        <w:t xml:space="preserve">18.00  - Przewidziana godzina zakończenia oraz wydanie nagród za turniej o Puchar Prezesa. </w:t>
      </w:r>
    </w:p>
    <w:p w:rsidR="00AB08A6" w:rsidRDefault="00AB08A6" w:rsidP="00AD3023"/>
    <w:p w:rsidR="00AB08A6" w:rsidRDefault="00AB08A6" w:rsidP="00AD3023">
      <w:r>
        <w:t>Zgłoszenia przyjmujemy do soboty 7 września  do godz.14.00.</w:t>
      </w:r>
    </w:p>
    <w:p w:rsidR="00AB08A6" w:rsidRDefault="00AB08A6" w:rsidP="00AD3023"/>
    <w:p w:rsidR="00AB08A6" w:rsidRDefault="00AB08A6" w:rsidP="00AD3023">
      <w:r>
        <w:t>Lista startowa będzie opublikowana 7 września około godziny 16.00 na stronie internetowej oraz na tablicy ogłoszeń na Driving Range.</w:t>
      </w:r>
    </w:p>
    <w:p w:rsidR="00AB08A6" w:rsidRDefault="00AB08A6" w:rsidP="00AD3023"/>
    <w:p w:rsidR="00AB08A6" w:rsidRDefault="00AB08A6" w:rsidP="00AD3023">
      <w:r>
        <w:t>Lista startowa dla członków klubu Royal Wilanów oraz gości z Kalinowego Pola zostanie opublikowana około godziny 17.00. Kolejność graczy, według wyników z pierwszego dnia.</w:t>
      </w:r>
    </w:p>
    <w:p w:rsidR="00AB08A6" w:rsidRDefault="00AB08A6" w:rsidP="00AD3023"/>
    <w:p w:rsidR="00AB08A6" w:rsidRDefault="00AB08A6" w:rsidP="00AD3023">
      <w:pPr>
        <w:outlineLvl w:val="0"/>
        <w:rPr>
          <w:b/>
          <w:bCs/>
          <w:sz w:val="28"/>
          <w:szCs w:val="28"/>
        </w:rPr>
      </w:pPr>
    </w:p>
    <w:p w:rsidR="00AB08A6" w:rsidRDefault="00AB08A6" w:rsidP="00AD3023">
      <w:pPr>
        <w:outlineLvl w:val="0"/>
        <w:rPr>
          <w:b/>
          <w:bCs/>
          <w:sz w:val="28"/>
          <w:szCs w:val="28"/>
        </w:rPr>
      </w:pPr>
    </w:p>
    <w:p w:rsidR="00AB08A6" w:rsidRPr="00D3611A" w:rsidRDefault="00AB08A6" w:rsidP="00AD302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REGULAMIN:</w:t>
      </w:r>
    </w:p>
    <w:p w:rsidR="00AB08A6" w:rsidRPr="00D3611A" w:rsidRDefault="00AB08A6" w:rsidP="00AD3023">
      <w:pPr>
        <w:rPr>
          <w:b/>
          <w:bCs/>
        </w:rPr>
      </w:pPr>
      <w:r w:rsidRPr="00D3611A">
        <w:rPr>
          <w:b/>
          <w:bCs/>
        </w:rPr>
        <w:t xml:space="preserve"> </w:t>
      </w:r>
    </w:p>
    <w:p w:rsidR="00AB08A6" w:rsidRDefault="00AB08A6" w:rsidP="00AD3023">
      <w:r>
        <w:t>18 dołków  w systemie Stableford z ¾ HCP dla kategorii o Puchar Prezesa KPGC i 36 dołków w systemie na ilość uderzeń dla osób biorących udział w kategorii OPEN w Mistrzostwach Klubu Royal Wilanów.</w:t>
      </w:r>
    </w:p>
    <w:p w:rsidR="00AB08A6" w:rsidRDefault="00AB08A6" w:rsidP="00AD3023"/>
    <w:p w:rsidR="00AB08A6" w:rsidRDefault="00AB08A6" w:rsidP="00AD3023">
      <w:r>
        <w:t xml:space="preserve">Jeżeli gracz zdecydował się na udział w równoległym turnieju w kategorii OPEN  ( Stroke play )  musi pamiętać że nie może skreślić żadnego dołka.  </w:t>
      </w:r>
    </w:p>
    <w:p w:rsidR="00AB08A6" w:rsidRDefault="00AB08A6" w:rsidP="00AD3023">
      <w:pPr>
        <w:rPr>
          <w:b/>
          <w:bCs/>
        </w:rPr>
      </w:pPr>
    </w:p>
    <w:p w:rsidR="00AB08A6" w:rsidRDefault="00AB08A6" w:rsidP="00AD3023">
      <w:r w:rsidRPr="00EB2D7E">
        <w:rPr>
          <w:b/>
          <w:bCs/>
        </w:rPr>
        <w:t>Tee</w:t>
      </w:r>
      <w:r>
        <w:t>:    Panowie – żółte, Panie oraz Juniorzy do lat 12 – czerwone.</w:t>
      </w:r>
    </w:p>
    <w:p w:rsidR="00AB08A6" w:rsidRDefault="00AB08A6" w:rsidP="00AD3023"/>
    <w:p w:rsidR="00AB08A6" w:rsidRDefault="00AB08A6" w:rsidP="00AD3023">
      <w:pPr>
        <w:numPr>
          <w:ilvl w:val="0"/>
          <w:numId w:val="1"/>
        </w:numPr>
      </w:pPr>
      <w:r>
        <w:t>Gra odbędzie się według reguł R&amp;A of St. Andrews, Polskiego Związku Golfa oraz Reguł Lokalnych.</w:t>
      </w:r>
    </w:p>
    <w:p w:rsidR="00AB08A6" w:rsidRDefault="00AB08A6" w:rsidP="00AD3023">
      <w:pPr>
        <w:numPr>
          <w:ilvl w:val="0"/>
          <w:numId w:val="1"/>
        </w:numPr>
      </w:pPr>
      <w:r>
        <w:t>Podczas gry dozwolone jest poruszanie się Melexami.</w:t>
      </w:r>
    </w:p>
    <w:p w:rsidR="00AB08A6" w:rsidRDefault="00AB08A6" w:rsidP="00AD3023">
      <w:pPr>
        <w:numPr>
          <w:ilvl w:val="0"/>
          <w:numId w:val="1"/>
        </w:numPr>
      </w:pPr>
      <w:r>
        <w:t>Dopuszcza się korzystanie z dalmierzów, pod warunkiem że przyrządy nie posiadają pomiarów temperatury lub wysokości.</w:t>
      </w:r>
    </w:p>
    <w:p w:rsidR="00AB08A6" w:rsidRDefault="00AB08A6" w:rsidP="00AD3023"/>
    <w:p w:rsidR="00AB08A6" w:rsidRDefault="00AB08A6" w:rsidP="00AD3023"/>
    <w:p w:rsidR="00AB08A6" w:rsidRDefault="00AB08A6" w:rsidP="00AD3023"/>
    <w:p w:rsidR="00AB08A6" w:rsidRDefault="00AB08A6" w:rsidP="00AD3023"/>
    <w:p w:rsidR="00AB08A6" w:rsidRDefault="00AB08A6" w:rsidP="00AD3023">
      <w:pPr>
        <w:outlineLvl w:val="0"/>
      </w:pPr>
      <w:r w:rsidRPr="00D3611A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ATEGORIE I NAGRODY za Puchar Prezesa KPGC</w:t>
      </w:r>
      <w:r>
        <w:t>:</w:t>
      </w:r>
    </w:p>
    <w:p w:rsidR="00AB08A6" w:rsidRDefault="00AB08A6" w:rsidP="00AD3023">
      <w:pPr>
        <w:outlineLvl w:val="0"/>
      </w:pPr>
    </w:p>
    <w:p w:rsidR="00AB08A6" w:rsidRDefault="00AB08A6" w:rsidP="00AD3023">
      <w:pPr>
        <w:outlineLvl w:val="0"/>
      </w:pPr>
    </w:p>
    <w:p w:rsidR="00AB08A6" w:rsidRDefault="00AB08A6" w:rsidP="00AD3023">
      <w:pPr>
        <w:rPr>
          <w:b/>
          <w:bCs/>
          <w:i/>
          <w:iCs/>
        </w:rPr>
      </w:pPr>
      <w:r w:rsidRPr="00CB25A9">
        <w:rPr>
          <w:b/>
          <w:bCs/>
          <w:i/>
          <w:iCs/>
        </w:rPr>
        <w:t>Nagrody dla Pań oraz Juniorów</w:t>
      </w:r>
      <w:r>
        <w:rPr>
          <w:b/>
          <w:bCs/>
          <w:i/>
          <w:iCs/>
        </w:rPr>
        <w:t xml:space="preserve"> do lat 12 hcp 0 do 36</w:t>
      </w:r>
    </w:p>
    <w:p w:rsidR="00AB08A6" w:rsidRDefault="00AB08A6" w:rsidP="00AD3023">
      <w:pPr>
        <w:rPr>
          <w:b/>
          <w:bCs/>
          <w:i/>
          <w:iCs/>
        </w:rPr>
      </w:pPr>
    </w:p>
    <w:p w:rsidR="00AB08A6" w:rsidRPr="00CB25A9" w:rsidRDefault="00AB08A6" w:rsidP="00AD3023">
      <w:pPr>
        <w:rPr>
          <w:b/>
          <w:bCs/>
          <w:i/>
          <w:iCs/>
        </w:rPr>
      </w:pPr>
    </w:p>
    <w:p w:rsidR="00AB08A6" w:rsidRDefault="00AB08A6" w:rsidP="00CB25A9">
      <w:r w:rsidRPr="00CB25A9">
        <w:t xml:space="preserve">1 miejsce:  </w:t>
      </w:r>
      <w:r>
        <w:t xml:space="preserve">Statuetka </w:t>
      </w:r>
      <w:bookmarkStart w:id="0" w:name="OLE_LINK1"/>
      <w:bookmarkStart w:id="1" w:name="OLE_LINK2"/>
      <w:r>
        <w:t>Golfowa</w:t>
      </w:r>
      <w:bookmarkEnd w:id="0"/>
      <w:bookmarkEnd w:id="1"/>
    </w:p>
    <w:p w:rsidR="00AB08A6" w:rsidRDefault="00AB08A6" w:rsidP="00CB25A9">
      <w:r>
        <w:t>2 miejsce:  Statuetka Golfowa</w:t>
      </w:r>
    </w:p>
    <w:p w:rsidR="00AB08A6" w:rsidRPr="00CB25A9" w:rsidRDefault="00AB08A6" w:rsidP="00CB25A9"/>
    <w:p w:rsidR="00AB08A6" w:rsidRDefault="00AB08A6" w:rsidP="00AD3023">
      <w:r>
        <w:t>3 miejsce:  Statuetka Golfowa</w:t>
      </w:r>
    </w:p>
    <w:p w:rsidR="00AB08A6" w:rsidRDefault="00AB08A6" w:rsidP="00AD3023"/>
    <w:p w:rsidR="00AB08A6" w:rsidRDefault="00AB08A6" w:rsidP="00AD3023"/>
    <w:p w:rsidR="00AB08A6" w:rsidRDefault="00AB08A6" w:rsidP="00AD3023"/>
    <w:p w:rsidR="00AB08A6" w:rsidRDefault="00AB08A6" w:rsidP="00AD3023"/>
    <w:p w:rsidR="00AB08A6" w:rsidRDefault="00AB08A6" w:rsidP="00AD3023">
      <w:pPr>
        <w:rPr>
          <w:b/>
          <w:bCs/>
          <w:i/>
          <w:iCs/>
        </w:rPr>
      </w:pPr>
      <w:r w:rsidRPr="00CB25A9">
        <w:rPr>
          <w:b/>
          <w:bCs/>
          <w:i/>
          <w:iCs/>
        </w:rPr>
        <w:t>Nagrody dla Panów hcp 0 do 36</w:t>
      </w:r>
    </w:p>
    <w:p w:rsidR="00AB08A6" w:rsidRPr="00CB25A9" w:rsidRDefault="00AB08A6" w:rsidP="00AD3023">
      <w:pPr>
        <w:rPr>
          <w:b/>
          <w:bCs/>
          <w:i/>
          <w:iCs/>
        </w:rPr>
      </w:pPr>
    </w:p>
    <w:p w:rsidR="00AB08A6" w:rsidRPr="00D04A43" w:rsidRDefault="00AB08A6" w:rsidP="00CB25A9">
      <w:r w:rsidRPr="00D04A43">
        <w:t xml:space="preserve">1 miejsce: Statuetka </w:t>
      </w:r>
      <w:r>
        <w:t>Golfowa</w:t>
      </w:r>
    </w:p>
    <w:p w:rsidR="00AB08A6" w:rsidRPr="00D04A43" w:rsidRDefault="00AB08A6" w:rsidP="00AD3023">
      <w:r w:rsidRPr="00D04A43">
        <w:t xml:space="preserve">2 miejsce: </w:t>
      </w:r>
      <w:r>
        <w:t>Statuetka</w:t>
      </w:r>
      <w:r w:rsidRPr="00D04A43">
        <w:t xml:space="preserve"> </w:t>
      </w:r>
      <w:r>
        <w:t>Golfowa</w:t>
      </w:r>
    </w:p>
    <w:p w:rsidR="00AB08A6" w:rsidRPr="00D04A43" w:rsidRDefault="00AB08A6" w:rsidP="00CB25A9">
      <w:r w:rsidRPr="00D04A43">
        <w:t xml:space="preserve">3 miejsce: </w:t>
      </w:r>
      <w:r>
        <w:t>Statuetka</w:t>
      </w:r>
      <w:r w:rsidRPr="00D04A43">
        <w:t xml:space="preserve"> </w:t>
      </w:r>
      <w:r>
        <w:t>Golfowa</w:t>
      </w:r>
    </w:p>
    <w:p w:rsidR="00AB08A6" w:rsidRPr="00D04A43" w:rsidRDefault="00AB08A6" w:rsidP="00CB25A9"/>
    <w:p w:rsidR="00AB08A6" w:rsidRPr="00D04A43" w:rsidRDefault="00AB08A6" w:rsidP="00AD3023"/>
    <w:p w:rsidR="00AB08A6" w:rsidRDefault="00AB08A6" w:rsidP="00AD3023">
      <w:pPr>
        <w:rPr>
          <w:b/>
          <w:bCs/>
          <w:lang w:val="en-US"/>
        </w:rPr>
      </w:pPr>
      <w:r w:rsidRPr="00CB25A9">
        <w:rPr>
          <w:b/>
          <w:bCs/>
          <w:lang w:val="en-US"/>
        </w:rPr>
        <w:t>Stableford brutto.</w:t>
      </w:r>
    </w:p>
    <w:p w:rsidR="00AB08A6" w:rsidRPr="00CB25A9" w:rsidRDefault="00AB08A6" w:rsidP="00AD3023">
      <w:pPr>
        <w:rPr>
          <w:b/>
          <w:bCs/>
          <w:lang w:val="en-US"/>
        </w:rPr>
      </w:pPr>
    </w:p>
    <w:p w:rsidR="00AB08A6" w:rsidRDefault="00AB08A6" w:rsidP="00CB25A9">
      <w:pPr>
        <w:rPr>
          <w:lang w:val="en-US"/>
        </w:rPr>
      </w:pPr>
      <w:r w:rsidRPr="007C3268">
        <w:rPr>
          <w:lang w:val="en-US"/>
        </w:rPr>
        <w:t xml:space="preserve">1 miejse: </w:t>
      </w:r>
      <w:r w:rsidRPr="00D04A43">
        <w:rPr>
          <w:lang w:val="en-US"/>
        </w:rPr>
        <w:t>Statuetka</w:t>
      </w:r>
      <w:r w:rsidRPr="007C3268">
        <w:rPr>
          <w:lang w:val="en-US"/>
        </w:rPr>
        <w:t xml:space="preserve"> </w:t>
      </w:r>
      <w:r>
        <w:t>Golfowa</w:t>
      </w:r>
    </w:p>
    <w:p w:rsidR="00AB08A6" w:rsidRDefault="00AB08A6" w:rsidP="00CB25A9">
      <w:pPr>
        <w:rPr>
          <w:lang w:val="en-US"/>
        </w:rPr>
      </w:pPr>
    </w:p>
    <w:p w:rsidR="00AB08A6" w:rsidRPr="007C3268" w:rsidRDefault="00AB08A6" w:rsidP="00CB25A9">
      <w:pPr>
        <w:rPr>
          <w:lang w:val="en-US"/>
        </w:rPr>
      </w:pPr>
    </w:p>
    <w:p w:rsidR="00AB08A6" w:rsidRPr="007C3268" w:rsidRDefault="00AB08A6" w:rsidP="00CB25A9">
      <w:pPr>
        <w:rPr>
          <w:lang w:val="en-US"/>
        </w:rPr>
      </w:pPr>
    </w:p>
    <w:p w:rsidR="00AB08A6" w:rsidRDefault="00AB08A6" w:rsidP="00AD3023">
      <w:pPr>
        <w:outlineLvl w:val="0"/>
        <w:rPr>
          <w:b/>
          <w:bCs/>
        </w:rPr>
      </w:pPr>
      <w:r w:rsidRPr="00557A6D">
        <w:rPr>
          <w:b/>
          <w:bCs/>
          <w:sz w:val="28"/>
          <w:szCs w:val="28"/>
        </w:rPr>
        <w:t>DODATKOWE NAGRODY</w:t>
      </w:r>
      <w:r>
        <w:rPr>
          <w:b/>
          <w:bCs/>
        </w:rPr>
        <w:t>:</w:t>
      </w:r>
    </w:p>
    <w:p w:rsidR="00AB08A6" w:rsidRPr="00D3611A" w:rsidRDefault="00AB08A6" w:rsidP="00AD3023">
      <w:pPr>
        <w:rPr>
          <w:b/>
          <w:bCs/>
        </w:rPr>
      </w:pPr>
    </w:p>
    <w:p w:rsidR="00AB08A6" w:rsidRDefault="00AB08A6" w:rsidP="00AD3023">
      <w:r>
        <w:t>Najbliższy dołka  ( dołek Nr 5 ) Piłki golfowe, ręcznik marki Cleveland</w:t>
      </w:r>
    </w:p>
    <w:p w:rsidR="00AB08A6" w:rsidRDefault="00AB08A6" w:rsidP="00AD3023">
      <w:r>
        <w:t xml:space="preserve">Najdłuższe uderzenie ( Dołek Nr 18 ) </w:t>
      </w:r>
    </w:p>
    <w:p w:rsidR="00AB08A6" w:rsidRPr="005C154F" w:rsidRDefault="00AB08A6" w:rsidP="00AD3023">
      <w:pPr>
        <w:rPr>
          <w:lang w:val="en-US"/>
        </w:rPr>
      </w:pPr>
      <w:r w:rsidRPr="005C154F">
        <w:rPr>
          <w:lang w:val="en-US"/>
        </w:rPr>
        <w:t>Kat Pań –  Voucher do Pro Shopu</w:t>
      </w:r>
    </w:p>
    <w:p w:rsidR="00AB08A6" w:rsidRPr="005C154F" w:rsidRDefault="00AB08A6" w:rsidP="00AD3023">
      <w:pPr>
        <w:rPr>
          <w:lang w:val="en-US"/>
        </w:rPr>
      </w:pPr>
      <w:r w:rsidRPr="005C154F">
        <w:rPr>
          <w:lang w:val="en-US"/>
        </w:rPr>
        <w:t>Kat Panów – Voucher do Pro Shopu</w:t>
      </w:r>
    </w:p>
    <w:p w:rsidR="00AB08A6" w:rsidRPr="005C154F" w:rsidRDefault="00AB08A6" w:rsidP="00AD3023">
      <w:pPr>
        <w:rPr>
          <w:lang w:val="en-US"/>
        </w:rPr>
      </w:pPr>
    </w:p>
    <w:p w:rsidR="00AB08A6" w:rsidRPr="005C154F" w:rsidRDefault="00AB08A6" w:rsidP="00AD3023">
      <w:pPr>
        <w:rPr>
          <w:lang w:val="en-US"/>
        </w:rPr>
      </w:pPr>
    </w:p>
    <w:p w:rsidR="00AB08A6" w:rsidRPr="005C154F" w:rsidRDefault="00AB08A6" w:rsidP="00AD3023">
      <w:pPr>
        <w:outlineLvl w:val="0"/>
        <w:rPr>
          <w:lang w:val="en-US"/>
        </w:rPr>
      </w:pPr>
    </w:p>
    <w:p w:rsidR="00AB08A6" w:rsidRDefault="00AB08A6" w:rsidP="007816A3">
      <w:pPr>
        <w:outlineLvl w:val="0"/>
      </w:pPr>
      <w:r>
        <w:t xml:space="preserve">Koszt uczestnictwa wynosi  </w:t>
      </w:r>
      <w:r w:rsidRPr="00720057">
        <w:rPr>
          <w:b/>
          <w:bCs/>
        </w:rPr>
        <w:t>60 pln</w:t>
      </w:r>
      <w:r>
        <w:t xml:space="preserve">.    Sędzią turnieju jest </w:t>
      </w:r>
      <w:r w:rsidRPr="00720057">
        <w:rPr>
          <w:b/>
          <w:bCs/>
        </w:rPr>
        <w:t>Marek Sokolowski.</w:t>
      </w:r>
    </w:p>
    <w:sectPr w:rsidR="00AB08A6" w:rsidSect="00C9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1397"/>
    <w:multiLevelType w:val="hybridMultilevel"/>
    <w:tmpl w:val="599C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23"/>
    <w:rsid w:val="001C7FEA"/>
    <w:rsid w:val="003665D7"/>
    <w:rsid w:val="003A6C16"/>
    <w:rsid w:val="00557A6D"/>
    <w:rsid w:val="005768B4"/>
    <w:rsid w:val="005A15DB"/>
    <w:rsid w:val="005B70DE"/>
    <w:rsid w:val="005C154F"/>
    <w:rsid w:val="005F6596"/>
    <w:rsid w:val="006C6132"/>
    <w:rsid w:val="00710124"/>
    <w:rsid w:val="00720057"/>
    <w:rsid w:val="00771B43"/>
    <w:rsid w:val="007816A3"/>
    <w:rsid w:val="007C3268"/>
    <w:rsid w:val="00847151"/>
    <w:rsid w:val="00884E5B"/>
    <w:rsid w:val="00A43B06"/>
    <w:rsid w:val="00A46C33"/>
    <w:rsid w:val="00AB08A6"/>
    <w:rsid w:val="00AD3023"/>
    <w:rsid w:val="00BC456C"/>
    <w:rsid w:val="00C367BF"/>
    <w:rsid w:val="00C914FE"/>
    <w:rsid w:val="00CB25A9"/>
    <w:rsid w:val="00D04A43"/>
    <w:rsid w:val="00D3611A"/>
    <w:rsid w:val="00D764B1"/>
    <w:rsid w:val="00DE2C87"/>
    <w:rsid w:val="00EB2D7E"/>
    <w:rsid w:val="00F803CB"/>
    <w:rsid w:val="00FA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573</TotalTime>
  <Pages>2</Pages>
  <Words>303</Words>
  <Characters>1818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Wiedrowicz</dc:creator>
  <cp:keywords/>
  <dc:description/>
  <cp:lastModifiedBy>Allianz</cp:lastModifiedBy>
  <cp:revision>14</cp:revision>
  <cp:lastPrinted>2010-06-12T16:43:00Z</cp:lastPrinted>
  <dcterms:created xsi:type="dcterms:W3CDTF">2010-06-10T09:02:00Z</dcterms:created>
  <dcterms:modified xsi:type="dcterms:W3CDTF">2012-08-31T08:02:00Z</dcterms:modified>
</cp:coreProperties>
</file>